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89" w:rsidRPr="00286416" w:rsidRDefault="00853489" w:rsidP="0023145B">
      <w:pPr>
        <w:spacing w:after="0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286416">
        <w:rPr>
          <w:rFonts w:ascii="Comic Sans MS" w:hAnsi="Comic Sans MS" w:cs="Comic Sans MS"/>
          <w:b/>
          <w:bCs/>
          <w:sz w:val="28"/>
          <w:szCs w:val="28"/>
        </w:rPr>
        <w:t>ПАМЯТКА УЧИТЕЛЮ</w:t>
      </w:r>
    </w:p>
    <w:p w:rsidR="00853489" w:rsidRPr="00286416" w:rsidRDefault="00853489" w:rsidP="0023145B">
      <w:pPr>
        <w:spacing w:after="0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286416">
        <w:rPr>
          <w:rFonts w:ascii="Comic Sans MS" w:hAnsi="Comic Sans MS" w:cs="Comic Sans MS"/>
          <w:b/>
          <w:bCs/>
          <w:sz w:val="28"/>
          <w:szCs w:val="28"/>
        </w:rPr>
        <w:t>по профилактике конфликтов</w:t>
      </w:r>
    </w:p>
    <w:p w:rsidR="00853489" w:rsidRDefault="00853489" w:rsidP="002314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Помните, что конфликты гораздо легче предупредить, чем разрешить. Чем острее и длительнее конфликт, тем труднее его закончить. Учитесь защищать свои законные интересы без конфликтов.</w:t>
      </w:r>
    </w:p>
    <w:p w:rsidR="00853489" w:rsidRDefault="00853489" w:rsidP="002314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Никогда не превращайте учеников в инструмент борьбы с администрацией школы, другими учителями, родителями школьников. Таким способом вы и своих целей не добьетесь, и мнение о себе коллег и учеников испортите.</w:t>
      </w:r>
    </w:p>
    <w:p w:rsidR="00853489" w:rsidRDefault="00853489" w:rsidP="002314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Постоянно учитесь контролировать свои негативные эмоции. В процессе общения такие эмоции выполняют отрицательные функции:</w:t>
      </w:r>
    </w:p>
    <w:p w:rsidR="00853489" w:rsidRDefault="00853489" w:rsidP="002314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оказывают разрушающее влияние на здоровье того, кто злится;</w:t>
      </w:r>
    </w:p>
    <w:p w:rsidR="00853489" w:rsidRDefault="00853489" w:rsidP="002314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ухудшают качество мышления;</w:t>
      </w:r>
    </w:p>
    <w:p w:rsidR="00853489" w:rsidRDefault="00853489" w:rsidP="002314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снижают объективность оценки окружающих;</w:t>
      </w:r>
    </w:p>
    <w:p w:rsidR="00853489" w:rsidRDefault="00853489" w:rsidP="002314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 закону эмоционального заражения вызывают ответную неприязнь у партнера по общению.</w:t>
      </w:r>
    </w:p>
    <w:p w:rsidR="00853489" w:rsidRDefault="00853489" w:rsidP="002314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Никогда не выясняйте отношения с коллегами и родителями школьников в присутствии учеников.</w:t>
      </w:r>
    </w:p>
    <w:p w:rsidR="00853489" w:rsidRDefault="00853489" w:rsidP="002314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 стремитесь радикально, быстро, «лобовыми» методами переделывать учеников: Перевоспитание и воспитание школьника — процесс длительный, требующий от учителя терпения, ума, такта и осторожности.</w:t>
      </w:r>
    </w:p>
    <w:p w:rsidR="00853489" w:rsidRDefault="00853489" w:rsidP="002314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Оценивая результаты учебы и поведение школьника, всегда сначала обращайте внимание на то, что ему удалось сделать и чего достичь. Только после этого уместно и менее конфликтно сказать о недостатках поведения или учебных знаний ученика. </w:t>
      </w:r>
      <w:r w:rsidRPr="00F76A0C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оценивайте его личных качеств</w:t>
      </w:r>
      <w:r>
        <w:rPr>
          <w:rFonts w:ascii="Times New Roman" w:hAnsi="Times New Roman" w:cs="Times New Roman"/>
          <w:sz w:val="28"/>
          <w:szCs w:val="28"/>
        </w:rPr>
        <w:t>.Опора на положительное в обучении и воспитании обучающихся, во-первых, позволяет повысить эффективность работы учителя, во-вторых, способствует профилактике конфликтов между педагогом и школьниками.</w:t>
      </w:r>
    </w:p>
    <w:p w:rsidR="00853489" w:rsidRDefault="00853489" w:rsidP="002314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Никогда на своих уроках не давайте негативных оценок деятельности и личности других учителей, администрации школы, родителей.</w:t>
      </w:r>
    </w:p>
    <w:p w:rsidR="00853489" w:rsidRDefault="00853489" w:rsidP="002314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Помните, что хорошие взаимоотношения с окружающими представляют собой не только самостоятельную, но и большую общественную ценность. Школа – модель общества, где ученики усваивают социальные нормы отношений между людьми. Педагог – эталон поведения, на который ориентируются школьники.</w:t>
      </w:r>
    </w:p>
    <w:p w:rsidR="00853489" w:rsidRDefault="00853489" w:rsidP="002314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Постоянно учитесь без каких-либо условий любить или, по крайней мере, уважать всех, начиная с себя. </w:t>
      </w:r>
    </w:p>
    <w:p w:rsidR="00853489" w:rsidRDefault="00853489" w:rsidP="002314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 своему социально-психологическому статусу вы всегда выше любого ученика. Однако не стоит злоупотреблять своим учительским авторитетом. Лучше старайтесь поддерживать авторитет, повышая качество преподавания и создавая высоконравственную атмосферу в классе.</w:t>
      </w:r>
    </w:p>
    <w:p w:rsidR="00853489" w:rsidRDefault="00853489" w:rsidP="002314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Во все времена у всех народов сложно было жить без чувства юмора. Смех способен предотвратить многие конфликты. В современной России, тем более в общеобразовательной школе, без чувства юмора вообще прожить невозможно. Учитель без чувства юмора ограничено профессионально пригоден.</w:t>
      </w:r>
    </w:p>
    <w:sectPr w:rsidR="00853489" w:rsidSect="0023145B">
      <w:pgSz w:w="11906" w:h="16838"/>
      <w:pgMar w:top="180" w:right="566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autoHyphenation/>
  <w:hyphenationZone w:val="357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9CA"/>
    <w:rsid w:val="00054A55"/>
    <w:rsid w:val="00103DC2"/>
    <w:rsid w:val="00154A2D"/>
    <w:rsid w:val="0023145B"/>
    <w:rsid w:val="00286416"/>
    <w:rsid w:val="002F6C99"/>
    <w:rsid w:val="00311D93"/>
    <w:rsid w:val="003E2882"/>
    <w:rsid w:val="006131D3"/>
    <w:rsid w:val="00853489"/>
    <w:rsid w:val="008C0A18"/>
    <w:rsid w:val="009D3C5A"/>
    <w:rsid w:val="00AF488A"/>
    <w:rsid w:val="00D74312"/>
    <w:rsid w:val="00E44805"/>
    <w:rsid w:val="00E5134F"/>
    <w:rsid w:val="00E549CA"/>
    <w:rsid w:val="00ED735B"/>
    <w:rsid w:val="00F7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05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1</Pages>
  <Words>391</Words>
  <Characters>2230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Г. Шнайдер</dc:creator>
  <cp:keywords/>
  <dc:description/>
  <cp:lastModifiedBy>Кириллова Р.Г.</cp:lastModifiedBy>
  <cp:revision>15</cp:revision>
  <dcterms:created xsi:type="dcterms:W3CDTF">2012-12-20T06:57:00Z</dcterms:created>
  <dcterms:modified xsi:type="dcterms:W3CDTF">2013-11-08T09:46:00Z</dcterms:modified>
</cp:coreProperties>
</file>